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79A" w:rsidRPr="00F6510A" w:rsidRDefault="00F6510A" w:rsidP="00F6510A">
      <w:pPr>
        <w:spacing w:after="0" w:line="240" w:lineRule="auto"/>
        <w:ind w:firstLine="5812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8C579A" w:rsidRPr="00F6510A">
        <w:rPr>
          <w:rFonts w:ascii="Times New Roman" w:eastAsia="Times New Roman" w:hAnsi="Times New Roman" w:cs="Times New Roman"/>
          <w:lang w:eastAsia="ru-RU"/>
        </w:rPr>
        <w:t xml:space="preserve">Директору гипермаркета </w:t>
      </w:r>
    </w:p>
    <w:p w:rsidR="008C579A" w:rsidRPr="00F6510A" w:rsidRDefault="008C579A" w:rsidP="008C579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6510A">
        <w:rPr>
          <w:rFonts w:ascii="Times New Roman" w:eastAsia="Times New Roman" w:hAnsi="Times New Roman" w:cs="Times New Roman"/>
          <w:lang w:eastAsia="ru-RU"/>
        </w:rPr>
        <w:t xml:space="preserve"> от _____________________________</w:t>
      </w:r>
    </w:p>
    <w:p w:rsidR="008C579A" w:rsidRPr="00F6510A" w:rsidRDefault="00F6510A" w:rsidP="00F651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</w:t>
      </w:r>
      <w:r w:rsidR="008C579A" w:rsidRPr="00F6510A">
        <w:rPr>
          <w:rFonts w:ascii="Times New Roman" w:eastAsia="Times New Roman" w:hAnsi="Times New Roman" w:cs="Times New Roman"/>
          <w:lang w:eastAsia="ru-RU"/>
        </w:rPr>
        <w:t>адрес __________________________</w:t>
      </w:r>
    </w:p>
    <w:p w:rsidR="008C579A" w:rsidRPr="00F6510A" w:rsidRDefault="008C579A" w:rsidP="00B17FA8">
      <w:pPr>
        <w:spacing w:after="0" w:line="240" w:lineRule="auto"/>
        <w:ind w:firstLine="6096"/>
        <w:jc w:val="center"/>
        <w:rPr>
          <w:rFonts w:ascii="Times New Roman" w:eastAsia="Times New Roman" w:hAnsi="Times New Roman" w:cs="Times New Roman"/>
          <w:lang w:eastAsia="ru-RU"/>
        </w:rPr>
      </w:pPr>
      <w:r w:rsidRPr="00F6510A">
        <w:rPr>
          <w:rFonts w:ascii="Times New Roman" w:eastAsia="Times New Roman" w:hAnsi="Times New Roman" w:cs="Times New Roman"/>
          <w:lang w:eastAsia="ru-RU"/>
        </w:rPr>
        <w:t>телефон  _</w:t>
      </w:r>
      <w:r w:rsidRPr="00F6510A">
        <w:rPr>
          <w:rFonts w:ascii="Times New Roman" w:eastAsia="Times New Roman" w:hAnsi="Times New Roman" w:cs="Times New Roman"/>
          <w:lang w:eastAsia="ru-RU"/>
        </w:rPr>
        <w:softHyphen/>
        <w:t>______________________</w:t>
      </w:r>
    </w:p>
    <w:p w:rsidR="008C579A" w:rsidRPr="00F6510A" w:rsidRDefault="008C579A" w:rsidP="008C579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6510A">
        <w:rPr>
          <w:rFonts w:ascii="Times New Roman" w:eastAsia="Times New Roman" w:hAnsi="Times New Roman" w:cs="Times New Roman"/>
          <w:lang w:eastAsia="ru-RU"/>
        </w:rPr>
        <w:t>паспорт серии _______ №_________</w:t>
      </w:r>
    </w:p>
    <w:p w:rsidR="008C579A" w:rsidRPr="00F6510A" w:rsidRDefault="008C579A" w:rsidP="008C579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6510A">
        <w:rPr>
          <w:rFonts w:ascii="Times New Roman" w:eastAsia="Times New Roman" w:hAnsi="Times New Roman" w:cs="Times New Roman"/>
          <w:lang w:eastAsia="ru-RU"/>
        </w:rPr>
        <w:t>выдан когда ____________________</w:t>
      </w:r>
    </w:p>
    <w:p w:rsidR="008C579A" w:rsidRPr="00F6510A" w:rsidRDefault="008C579A" w:rsidP="008C579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6510A">
        <w:rPr>
          <w:rFonts w:ascii="Times New Roman" w:eastAsia="Times New Roman" w:hAnsi="Times New Roman" w:cs="Times New Roman"/>
          <w:lang w:eastAsia="ru-RU"/>
        </w:rPr>
        <w:t>кем____________________________</w:t>
      </w:r>
    </w:p>
    <w:p w:rsidR="008C579A" w:rsidRPr="008C579A" w:rsidRDefault="008C579A" w:rsidP="008C5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79A" w:rsidRPr="008C579A" w:rsidRDefault="008C579A" w:rsidP="00F6510A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7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</w:t>
      </w:r>
      <w:r w:rsidRPr="008C5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ЗАЯВЛЕНИЕ №________</w:t>
      </w:r>
    </w:p>
    <w:p w:rsidR="008C579A" w:rsidRPr="008C579A" w:rsidRDefault="008C579A" w:rsidP="00F651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7FA8" w:rsidRDefault="008C579A" w:rsidP="00F65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вернуть деньги за товар, купленный </w:t>
      </w:r>
      <w:r w:rsidR="00FF370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________________</w:t>
      </w:r>
      <w:r w:rsidR="00B17F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B17F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B17F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B17F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B17F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</w:t>
      </w:r>
      <w:r w:rsidR="00FF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7FA8" w:rsidRDefault="00B17FA8" w:rsidP="00F65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(дата, способ оплаты) </w:t>
      </w:r>
    </w:p>
    <w:p w:rsidR="008C579A" w:rsidRPr="00F6510A" w:rsidRDefault="00FF370F" w:rsidP="00F65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FF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заказу _______</w:t>
      </w:r>
      <w:r w:rsidR="00B17F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8C579A" w:rsidRPr="00F6510A" w:rsidRDefault="008C579A" w:rsidP="00F65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___________</w:t>
      </w:r>
      <w:r w:rsidR="00FF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рублей ____________ копеек. </w:t>
      </w:r>
    </w:p>
    <w:p w:rsidR="008C579A" w:rsidRPr="00F6510A" w:rsidRDefault="008C579A" w:rsidP="00F65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банковской карты (заполняется в случае, если возврат требуется осуществить по безналичному расчету*):</w:t>
      </w:r>
    </w:p>
    <w:p w:rsidR="008C579A" w:rsidRPr="00F6510A" w:rsidRDefault="008C579A" w:rsidP="00F65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____________________________________________________________________</w:t>
      </w:r>
    </w:p>
    <w:p w:rsidR="008C579A" w:rsidRPr="00F6510A" w:rsidRDefault="008C579A" w:rsidP="00F65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получателя: </w:t>
      </w:r>
      <w:r w:rsidRPr="00F651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651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651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651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651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651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651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651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651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651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651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651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651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651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651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651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651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________________________________________________________________</w:t>
      </w:r>
    </w:p>
    <w:p w:rsidR="008C579A" w:rsidRPr="00F6510A" w:rsidRDefault="008C579A" w:rsidP="00F65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получателя: ________________________________________________________________</w:t>
      </w:r>
    </w:p>
    <w:p w:rsidR="008C579A" w:rsidRPr="00F6510A" w:rsidRDefault="008C579A" w:rsidP="00F65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получателя: ________________________________________________________________</w:t>
      </w:r>
    </w:p>
    <w:p w:rsidR="008C579A" w:rsidRPr="00F6510A" w:rsidRDefault="008C579A" w:rsidP="00F65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0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банка получателя: ___________________________________________________________</w:t>
      </w:r>
    </w:p>
    <w:p w:rsidR="008C579A" w:rsidRPr="00F6510A" w:rsidRDefault="008C579A" w:rsidP="00F65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счет: _________________________________________________________</w:t>
      </w:r>
    </w:p>
    <w:p w:rsidR="008C579A" w:rsidRPr="00F6510A" w:rsidRDefault="008C579A" w:rsidP="00F65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 банка по месту ведения карты: ____________________________________</w:t>
      </w:r>
    </w:p>
    <w:p w:rsidR="008C579A" w:rsidRPr="00F6510A" w:rsidRDefault="008C579A" w:rsidP="00F65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подразделения банка по месту ведения карты: __________________________________</w:t>
      </w:r>
    </w:p>
    <w:p w:rsidR="008C579A" w:rsidRPr="00F6510A" w:rsidRDefault="008C579A" w:rsidP="00F65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79A" w:rsidRPr="00F6510A" w:rsidRDefault="008C579A" w:rsidP="00F65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0A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этом случае к заявлению также требуется приложить копию банковской карты.</w:t>
      </w:r>
    </w:p>
    <w:p w:rsidR="008C579A" w:rsidRPr="00F6510A" w:rsidRDefault="008C579A" w:rsidP="00F651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4522"/>
        <w:gridCol w:w="1146"/>
        <w:gridCol w:w="1645"/>
        <w:gridCol w:w="1708"/>
      </w:tblGrid>
      <w:tr w:rsidR="008C579A" w:rsidRPr="00F6510A" w:rsidTr="0023766D">
        <w:tc>
          <w:tcPr>
            <w:tcW w:w="648" w:type="dxa"/>
            <w:shd w:val="clear" w:color="auto" w:fill="auto"/>
          </w:tcPr>
          <w:p w:rsidR="008C579A" w:rsidRPr="00F6510A" w:rsidRDefault="008C579A" w:rsidP="00F6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510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220" w:type="dxa"/>
            <w:shd w:val="clear" w:color="auto" w:fill="auto"/>
          </w:tcPr>
          <w:p w:rsidR="008C579A" w:rsidRPr="00F6510A" w:rsidRDefault="008C579A" w:rsidP="00F6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510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1260" w:type="dxa"/>
            <w:shd w:val="clear" w:color="auto" w:fill="auto"/>
          </w:tcPr>
          <w:p w:rsidR="008C579A" w:rsidRPr="00F6510A" w:rsidRDefault="008C579A" w:rsidP="00F6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510A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800" w:type="dxa"/>
            <w:shd w:val="clear" w:color="auto" w:fill="auto"/>
          </w:tcPr>
          <w:p w:rsidR="008C579A" w:rsidRPr="00F6510A" w:rsidRDefault="008C579A" w:rsidP="00F6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510A">
              <w:rPr>
                <w:rFonts w:ascii="Times New Roman" w:eastAsia="Times New Roman" w:hAnsi="Times New Roman" w:cs="Times New Roman"/>
                <w:b/>
                <w:lang w:eastAsia="ru-RU"/>
              </w:rPr>
              <w:t>Цена руб.</w:t>
            </w:r>
          </w:p>
        </w:tc>
        <w:tc>
          <w:tcPr>
            <w:tcW w:w="1908" w:type="dxa"/>
            <w:shd w:val="clear" w:color="auto" w:fill="auto"/>
          </w:tcPr>
          <w:p w:rsidR="008C579A" w:rsidRPr="00F6510A" w:rsidRDefault="008C579A" w:rsidP="00F6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510A">
              <w:rPr>
                <w:rFonts w:ascii="Times New Roman" w:eastAsia="Times New Roman" w:hAnsi="Times New Roman" w:cs="Times New Roman"/>
                <w:b/>
                <w:lang w:eastAsia="ru-RU"/>
              </w:rPr>
              <w:t>Сумма руб.</w:t>
            </w:r>
          </w:p>
        </w:tc>
      </w:tr>
      <w:tr w:rsidR="008C579A" w:rsidRPr="00F6510A" w:rsidTr="0023766D">
        <w:trPr>
          <w:trHeight w:val="366"/>
        </w:trPr>
        <w:tc>
          <w:tcPr>
            <w:tcW w:w="648" w:type="dxa"/>
            <w:shd w:val="clear" w:color="auto" w:fill="auto"/>
          </w:tcPr>
          <w:p w:rsidR="008C579A" w:rsidRPr="00F6510A" w:rsidRDefault="008C579A" w:rsidP="00F6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1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20" w:type="dxa"/>
            <w:shd w:val="clear" w:color="auto" w:fill="auto"/>
          </w:tcPr>
          <w:p w:rsidR="008C579A" w:rsidRPr="00F6510A" w:rsidRDefault="008C579A" w:rsidP="00F65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8C579A" w:rsidRPr="00F6510A" w:rsidRDefault="008C579A" w:rsidP="00F65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8C579A" w:rsidRPr="00F6510A" w:rsidRDefault="008C579A" w:rsidP="00F65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8" w:type="dxa"/>
            <w:shd w:val="clear" w:color="auto" w:fill="auto"/>
          </w:tcPr>
          <w:p w:rsidR="008C579A" w:rsidRPr="00F6510A" w:rsidRDefault="008C579A" w:rsidP="00F65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579A" w:rsidRPr="00F6510A" w:rsidTr="0023766D">
        <w:trPr>
          <w:trHeight w:val="348"/>
        </w:trPr>
        <w:tc>
          <w:tcPr>
            <w:tcW w:w="648" w:type="dxa"/>
            <w:shd w:val="clear" w:color="auto" w:fill="auto"/>
          </w:tcPr>
          <w:p w:rsidR="008C579A" w:rsidRPr="00F6510A" w:rsidRDefault="008C579A" w:rsidP="00F6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1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8C579A" w:rsidRPr="00F6510A" w:rsidRDefault="008C579A" w:rsidP="00F65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8C579A" w:rsidRPr="00F6510A" w:rsidRDefault="008C579A" w:rsidP="00F65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8C579A" w:rsidRPr="00F6510A" w:rsidRDefault="008C579A" w:rsidP="00F65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8" w:type="dxa"/>
            <w:shd w:val="clear" w:color="auto" w:fill="auto"/>
          </w:tcPr>
          <w:p w:rsidR="008C579A" w:rsidRPr="00F6510A" w:rsidRDefault="008C579A" w:rsidP="00F65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579A" w:rsidRPr="00F6510A" w:rsidTr="0023766D">
        <w:trPr>
          <w:trHeight w:val="344"/>
        </w:trPr>
        <w:tc>
          <w:tcPr>
            <w:tcW w:w="648" w:type="dxa"/>
            <w:shd w:val="clear" w:color="auto" w:fill="auto"/>
          </w:tcPr>
          <w:p w:rsidR="008C579A" w:rsidRPr="00F6510A" w:rsidRDefault="008C579A" w:rsidP="00F6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1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8C579A" w:rsidRPr="00F6510A" w:rsidRDefault="008C579A" w:rsidP="00F65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8C579A" w:rsidRPr="00F6510A" w:rsidRDefault="008C579A" w:rsidP="00F65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8C579A" w:rsidRPr="00F6510A" w:rsidRDefault="008C579A" w:rsidP="00F65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8" w:type="dxa"/>
            <w:shd w:val="clear" w:color="auto" w:fill="auto"/>
          </w:tcPr>
          <w:p w:rsidR="008C579A" w:rsidRPr="00F6510A" w:rsidRDefault="008C579A" w:rsidP="00F65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579A" w:rsidRPr="00F6510A" w:rsidTr="0023766D">
        <w:trPr>
          <w:trHeight w:val="368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8C579A" w:rsidRPr="00F6510A" w:rsidRDefault="008C579A" w:rsidP="00F6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1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8C579A" w:rsidRPr="00F6510A" w:rsidRDefault="008C579A" w:rsidP="00F65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C579A" w:rsidRPr="00F6510A" w:rsidRDefault="008C579A" w:rsidP="00F65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8C579A" w:rsidRPr="00F6510A" w:rsidRDefault="008C579A" w:rsidP="00F65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8" w:type="dxa"/>
            <w:shd w:val="clear" w:color="auto" w:fill="auto"/>
          </w:tcPr>
          <w:p w:rsidR="008C579A" w:rsidRPr="00F6510A" w:rsidRDefault="008C579A" w:rsidP="00F65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579A" w:rsidRPr="00F6510A" w:rsidTr="0023766D"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9A" w:rsidRPr="00F6510A" w:rsidRDefault="008C579A" w:rsidP="00F6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1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9A" w:rsidRPr="00F6510A" w:rsidRDefault="008C579A" w:rsidP="00F65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579A" w:rsidRPr="00F6510A" w:rsidRDefault="008C579A" w:rsidP="00F65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C579A" w:rsidRPr="00F6510A" w:rsidRDefault="008C579A" w:rsidP="00F65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8C579A" w:rsidRPr="00F6510A" w:rsidRDefault="008C579A" w:rsidP="00F65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579A" w:rsidRPr="00F6510A" w:rsidTr="0023766D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579A" w:rsidRPr="00F6510A" w:rsidRDefault="008C579A" w:rsidP="00F6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579A" w:rsidRPr="00F6510A" w:rsidRDefault="008C579A" w:rsidP="00F65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579A" w:rsidRPr="00F6510A" w:rsidRDefault="008C579A" w:rsidP="00F65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79A" w:rsidRPr="00F6510A" w:rsidRDefault="008C579A" w:rsidP="00F65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510A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auto"/>
          </w:tcPr>
          <w:p w:rsidR="008C579A" w:rsidRPr="00F6510A" w:rsidRDefault="008C579A" w:rsidP="00F65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C579A" w:rsidRPr="00F6510A" w:rsidRDefault="008C579A" w:rsidP="00F651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510A">
        <w:rPr>
          <w:rFonts w:ascii="Times New Roman" w:eastAsia="Times New Roman" w:hAnsi="Times New Roman" w:cs="Times New Roman"/>
          <w:b/>
          <w:lang w:eastAsia="ru-RU"/>
        </w:rPr>
        <w:t xml:space="preserve">Причина подачи заявления: </w:t>
      </w:r>
      <w:r w:rsidRPr="00F6510A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</w:p>
    <w:p w:rsidR="008C579A" w:rsidRPr="00F6510A" w:rsidRDefault="008C579A" w:rsidP="00F6510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C579A" w:rsidRPr="00F6510A" w:rsidRDefault="00BD0453" w:rsidP="00F651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Подписывая данное заявление, я</w:t>
      </w:r>
      <w:r w:rsidR="008C579A" w:rsidRPr="00F6510A">
        <w:rPr>
          <w:rFonts w:ascii="Times New Roman" w:eastAsia="Times New Roman" w:hAnsi="Times New Roman" w:cs="Times New Roman"/>
          <w:lang w:eastAsia="ru-RU"/>
        </w:rPr>
        <w:t xml:space="preserve"> даю свое согласие на обработку персональных данных. </w:t>
      </w:r>
    </w:p>
    <w:p w:rsidR="008C579A" w:rsidRPr="00F6510A" w:rsidRDefault="008C579A" w:rsidP="00F6510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C579A" w:rsidRPr="00F6510A" w:rsidRDefault="00F6510A" w:rsidP="00F651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«_____»______________202</w:t>
      </w:r>
      <w:r w:rsidR="008C579A" w:rsidRPr="00F6510A">
        <w:rPr>
          <w:rFonts w:ascii="Times New Roman" w:eastAsia="Times New Roman" w:hAnsi="Times New Roman" w:cs="Times New Roman"/>
          <w:lang w:eastAsia="ru-RU"/>
        </w:rPr>
        <w:t>_г.</w:t>
      </w:r>
      <w:r w:rsidR="008C579A" w:rsidRPr="00F6510A">
        <w:rPr>
          <w:rFonts w:ascii="Times New Roman" w:eastAsia="Times New Roman" w:hAnsi="Times New Roman" w:cs="Times New Roman"/>
          <w:lang w:eastAsia="ru-RU"/>
        </w:rPr>
        <w:tab/>
      </w:r>
      <w:r w:rsidR="008C579A" w:rsidRPr="00F6510A">
        <w:rPr>
          <w:rFonts w:ascii="Times New Roman" w:eastAsia="Times New Roman" w:hAnsi="Times New Roman" w:cs="Times New Roman"/>
          <w:lang w:eastAsia="ru-RU"/>
        </w:rPr>
        <w:tab/>
      </w:r>
      <w:r w:rsidR="008C579A" w:rsidRPr="00F6510A">
        <w:rPr>
          <w:rFonts w:ascii="Times New Roman" w:eastAsia="Times New Roman" w:hAnsi="Times New Roman" w:cs="Times New Roman"/>
          <w:lang w:eastAsia="ru-RU"/>
        </w:rPr>
        <w:tab/>
      </w:r>
      <w:r w:rsidR="008C579A" w:rsidRPr="00F6510A">
        <w:rPr>
          <w:rFonts w:ascii="Times New Roman" w:eastAsia="Times New Roman" w:hAnsi="Times New Roman" w:cs="Times New Roman"/>
          <w:lang w:eastAsia="ru-RU"/>
        </w:rPr>
        <w:tab/>
      </w:r>
      <w:r w:rsidR="008C579A" w:rsidRPr="00F6510A">
        <w:rPr>
          <w:rFonts w:ascii="Times New Roman" w:eastAsia="Times New Roman" w:hAnsi="Times New Roman" w:cs="Times New Roman"/>
          <w:lang w:eastAsia="ru-RU"/>
        </w:rPr>
        <w:tab/>
        <w:t>__________________</w:t>
      </w:r>
    </w:p>
    <w:p w:rsidR="008C579A" w:rsidRPr="00F6510A" w:rsidRDefault="008C579A" w:rsidP="00F651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510A">
        <w:rPr>
          <w:rFonts w:ascii="Times New Roman" w:eastAsia="Times New Roman" w:hAnsi="Times New Roman" w:cs="Times New Roman"/>
          <w:lang w:eastAsia="ru-RU"/>
        </w:rPr>
        <w:tab/>
      </w:r>
      <w:r w:rsidRPr="00F6510A">
        <w:rPr>
          <w:rFonts w:ascii="Times New Roman" w:eastAsia="Times New Roman" w:hAnsi="Times New Roman" w:cs="Times New Roman"/>
          <w:lang w:eastAsia="ru-RU"/>
        </w:rPr>
        <w:tab/>
      </w:r>
      <w:r w:rsidRPr="00F6510A">
        <w:rPr>
          <w:rFonts w:ascii="Times New Roman" w:eastAsia="Times New Roman" w:hAnsi="Times New Roman" w:cs="Times New Roman"/>
          <w:lang w:eastAsia="ru-RU"/>
        </w:rPr>
        <w:tab/>
      </w:r>
      <w:r w:rsidRPr="00F6510A">
        <w:rPr>
          <w:rFonts w:ascii="Times New Roman" w:eastAsia="Times New Roman" w:hAnsi="Times New Roman" w:cs="Times New Roman"/>
          <w:lang w:eastAsia="ru-RU"/>
        </w:rPr>
        <w:tab/>
      </w:r>
      <w:r w:rsidRPr="00F6510A">
        <w:rPr>
          <w:rFonts w:ascii="Times New Roman" w:eastAsia="Times New Roman" w:hAnsi="Times New Roman" w:cs="Times New Roman"/>
          <w:lang w:eastAsia="ru-RU"/>
        </w:rPr>
        <w:tab/>
      </w:r>
      <w:r w:rsidRPr="00F6510A">
        <w:rPr>
          <w:rFonts w:ascii="Times New Roman" w:eastAsia="Times New Roman" w:hAnsi="Times New Roman" w:cs="Times New Roman"/>
          <w:lang w:eastAsia="ru-RU"/>
        </w:rPr>
        <w:tab/>
      </w:r>
      <w:r w:rsidRPr="00F6510A">
        <w:rPr>
          <w:rFonts w:ascii="Times New Roman" w:eastAsia="Times New Roman" w:hAnsi="Times New Roman" w:cs="Times New Roman"/>
          <w:lang w:eastAsia="ru-RU"/>
        </w:rPr>
        <w:tab/>
      </w:r>
      <w:r w:rsidRPr="00F6510A">
        <w:rPr>
          <w:rFonts w:ascii="Times New Roman" w:eastAsia="Times New Roman" w:hAnsi="Times New Roman" w:cs="Times New Roman"/>
          <w:lang w:eastAsia="ru-RU"/>
        </w:rPr>
        <w:tab/>
      </w:r>
      <w:r w:rsidRPr="00F6510A">
        <w:rPr>
          <w:rFonts w:ascii="Times New Roman" w:eastAsia="Times New Roman" w:hAnsi="Times New Roman" w:cs="Times New Roman"/>
          <w:lang w:eastAsia="ru-RU"/>
        </w:rPr>
        <w:tab/>
      </w:r>
      <w:r w:rsidRPr="00F6510A">
        <w:rPr>
          <w:rFonts w:ascii="Times New Roman" w:eastAsia="Times New Roman" w:hAnsi="Times New Roman" w:cs="Times New Roman"/>
          <w:lang w:eastAsia="ru-RU"/>
        </w:rPr>
        <w:tab/>
        <w:t xml:space="preserve">     (подпись покупателя)</w:t>
      </w:r>
    </w:p>
    <w:p w:rsidR="008C579A" w:rsidRPr="00F6510A" w:rsidRDefault="008C579A" w:rsidP="00F651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579A" w:rsidRPr="00F6510A" w:rsidRDefault="008C579A" w:rsidP="00F651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510A">
        <w:rPr>
          <w:rFonts w:ascii="Times New Roman" w:eastAsia="Times New Roman" w:hAnsi="Times New Roman" w:cs="Times New Roman"/>
          <w:lang w:eastAsia="ru-RU"/>
        </w:rPr>
        <w:t>Заявление принял    _________________________________</w:t>
      </w:r>
      <w:r w:rsidRPr="00F6510A">
        <w:rPr>
          <w:rFonts w:ascii="Times New Roman" w:eastAsia="Times New Roman" w:hAnsi="Times New Roman" w:cs="Times New Roman"/>
          <w:lang w:eastAsia="ru-RU"/>
        </w:rPr>
        <w:tab/>
      </w:r>
    </w:p>
    <w:p w:rsidR="008C579A" w:rsidRPr="00F6510A" w:rsidRDefault="008C579A" w:rsidP="00F651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510A">
        <w:rPr>
          <w:rFonts w:ascii="Times New Roman" w:eastAsia="Times New Roman" w:hAnsi="Times New Roman" w:cs="Times New Roman"/>
          <w:lang w:eastAsia="ru-RU"/>
        </w:rPr>
        <w:t>Возврат разрешил   _________________________________</w:t>
      </w:r>
      <w:r w:rsidRPr="00F6510A">
        <w:rPr>
          <w:rFonts w:ascii="Times New Roman" w:eastAsia="Times New Roman" w:hAnsi="Times New Roman" w:cs="Times New Roman"/>
          <w:lang w:eastAsia="ru-RU"/>
        </w:rPr>
        <w:tab/>
      </w:r>
    </w:p>
    <w:p w:rsidR="008C579A" w:rsidRPr="00F6510A" w:rsidRDefault="008C579A" w:rsidP="00F651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510A">
        <w:rPr>
          <w:rFonts w:ascii="Times New Roman" w:eastAsia="Times New Roman" w:hAnsi="Times New Roman" w:cs="Times New Roman"/>
          <w:lang w:eastAsia="ru-RU"/>
        </w:rPr>
        <w:t>Товар забрал в Т.З.  _________________________________</w:t>
      </w:r>
    </w:p>
    <w:p w:rsidR="001E5DAB" w:rsidRPr="001E5DAB" w:rsidRDefault="008C579A" w:rsidP="00F6510A">
      <w:pPr>
        <w:spacing w:after="0" w:line="240" w:lineRule="auto"/>
      </w:pPr>
      <w:r w:rsidRPr="00F6510A">
        <w:rPr>
          <w:rFonts w:ascii="Times New Roman" w:eastAsia="Times New Roman" w:hAnsi="Times New Roman" w:cs="Times New Roman"/>
          <w:lang w:eastAsia="ru-RU"/>
        </w:rPr>
        <w:t>Особые отметки    __</w:t>
      </w:r>
      <w:r w:rsidR="00F6510A">
        <w:rPr>
          <w:rFonts w:ascii="Times New Roman" w:eastAsia="Times New Roman" w:hAnsi="Times New Roman" w:cs="Times New Roman"/>
          <w:lang w:eastAsia="ru-RU"/>
        </w:rPr>
        <w:t>________________________________</w:t>
      </w:r>
    </w:p>
    <w:sectPr w:rsidR="001E5DAB" w:rsidRPr="001E5DAB" w:rsidSect="00F6510A">
      <w:headerReference w:type="default" r:id="rId7"/>
      <w:pgSz w:w="11906" w:h="16838"/>
      <w:pgMar w:top="851" w:right="851" w:bottom="113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7FA" w:rsidRDefault="00C927FA" w:rsidP="00074B98">
      <w:pPr>
        <w:spacing w:after="0" w:line="240" w:lineRule="auto"/>
      </w:pPr>
      <w:r>
        <w:separator/>
      </w:r>
    </w:p>
  </w:endnote>
  <w:endnote w:type="continuationSeparator" w:id="0">
    <w:p w:rsidR="00C927FA" w:rsidRDefault="00C927FA" w:rsidP="0007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7FA" w:rsidRDefault="00C927FA" w:rsidP="00074B98">
      <w:pPr>
        <w:spacing w:after="0" w:line="240" w:lineRule="auto"/>
      </w:pPr>
      <w:r>
        <w:separator/>
      </w:r>
    </w:p>
  </w:footnote>
  <w:footnote w:type="continuationSeparator" w:id="0">
    <w:p w:rsidR="00C927FA" w:rsidRDefault="00C927FA" w:rsidP="0007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B98" w:rsidRDefault="008C579A">
    <w:pPr>
      <w:pStyle w:val="a3"/>
    </w:pPr>
    <w:r>
      <w:rPr>
        <w:noProof/>
        <w:lang w:eastAsia="ru-RU"/>
      </w:rPr>
      <w:drawing>
        <wp:anchor distT="0" distB="0" distL="114300" distR="114300" simplePos="0" relativeHeight="251656703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-719455</wp:posOffset>
          </wp:positionV>
          <wp:extent cx="7543800" cy="1844675"/>
          <wp:effectExtent l="0" t="0" r="0" b="3175"/>
          <wp:wrapNone/>
          <wp:docPr id="2" name="Рисунок 2" descr="Бланк Домовой НОВ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Бланк Домовой НОВ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84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4602" w:rsidRDefault="00F54602">
    <w:pPr>
      <w:pStyle w:val="a3"/>
    </w:pPr>
  </w:p>
  <w:p w:rsidR="00F54602" w:rsidRDefault="00F54602">
    <w:pPr>
      <w:pStyle w:val="a3"/>
    </w:pPr>
  </w:p>
  <w:p w:rsidR="00F54602" w:rsidRDefault="00F54602">
    <w:pPr>
      <w:pStyle w:val="a3"/>
    </w:pPr>
  </w:p>
  <w:p w:rsidR="00F54602" w:rsidRDefault="00F54602">
    <w:pPr>
      <w:pStyle w:val="a3"/>
    </w:pPr>
  </w:p>
  <w:p w:rsidR="00F54602" w:rsidRDefault="00F54602">
    <w:pPr>
      <w:pStyle w:val="a3"/>
    </w:pPr>
  </w:p>
  <w:p w:rsidR="00F54602" w:rsidRDefault="00F546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98"/>
    <w:rsid w:val="00000C17"/>
    <w:rsid w:val="00074B98"/>
    <w:rsid w:val="00082697"/>
    <w:rsid w:val="001B141C"/>
    <w:rsid w:val="001D69E7"/>
    <w:rsid w:val="001E5DAB"/>
    <w:rsid w:val="00255B92"/>
    <w:rsid w:val="003A04A3"/>
    <w:rsid w:val="00402EB7"/>
    <w:rsid w:val="0045079A"/>
    <w:rsid w:val="00513A00"/>
    <w:rsid w:val="005318B9"/>
    <w:rsid w:val="00553C60"/>
    <w:rsid w:val="00591ABC"/>
    <w:rsid w:val="00704EB2"/>
    <w:rsid w:val="00772270"/>
    <w:rsid w:val="0079055E"/>
    <w:rsid w:val="0079729E"/>
    <w:rsid w:val="00801D52"/>
    <w:rsid w:val="008C579A"/>
    <w:rsid w:val="009175D0"/>
    <w:rsid w:val="009C2CF3"/>
    <w:rsid w:val="009E1399"/>
    <w:rsid w:val="00A97189"/>
    <w:rsid w:val="00B17FA8"/>
    <w:rsid w:val="00B73F0A"/>
    <w:rsid w:val="00BD0453"/>
    <w:rsid w:val="00C4514E"/>
    <w:rsid w:val="00C927FA"/>
    <w:rsid w:val="00D351CC"/>
    <w:rsid w:val="00F069F6"/>
    <w:rsid w:val="00F54602"/>
    <w:rsid w:val="00F6510A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6818DD-B8B7-4C3C-8E9D-26A8ABFB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B98"/>
  </w:style>
  <w:style w:type="paragraph" w:styleId="a5">
    <w:name w:val="footer"/>
    <w:basedOn w:val="a"/>
    <w:link w:val="a6"/>
    <w:uiPriority w:val="99"/>
    <w:unhideWhenUsed/>
    <w:rsid w:val="00074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B98"/>
  </w:style>
  <w:style w:type="paragraph" w:styleId="a7">
    <w:name w:val="Balloon Text"/>
    <w:basedOn w:val="a"/>
    <w:link w:val="a8"/>
    <w:uiPriority w:val="99"/>
    <w:semiHidden/>
    <w:unhideWhenUsed/>
    <w:rsid w:val="009E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1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06D57-081D-45DD-BACA-0206D416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F03CC63A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Ряжских Анна Петровна</dc:creator>
  <cp:keywords/>
  <dc:description/>
  <cp:lastModifiedBy>Чепыжева Ирина Владиславовна</cp:lastModifiedBy>
  <cp:revision>2</cp:revision>
  <cp:lastPrinted>2019-07-01T12:22:00Z</cp:lastPrinted>
  <dcterms:created xsi:type="dcterms:W3CDTF">2020-07-28T08:49:00Z</dcterms:created>
  <dcterms:modified xsi:type="dcterms:W3CDTF">2020-07-28T08:49:00Z</dcterms:modified>
</cp:coreProperties>
</file>